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79" w:rsidRDefault="00072F79">
      <w:r>
        <w:rPr>
          <w:noProof/>
        </w:rPr>
        <w:drawing>
          <wp:anchor distT="0" distB="0" distL="114300" distR="114300" simplePos="0" relativeHeight="251658240" behindDoc="0" locked="0" layoutInCell="1" allowOverlap="1" wp14:anchorId="26134F51" wp14:editId="4DD69836">
            <wp:simplePos x="0" y="0"/>
            <wp:positionH relativeFrom="column">
              <wp:posOffset>1859280</wp:posOffset>
            </wp:positionH>
            <wp:positionV relativeFrom="paragraph">
              <wp:posOffset>-670560</wp:posOffset>
            </wp:positionV>
            <wp:extent cx="1905000" cy="1868805"/>
            <wp:effectExtent l="0" t="0" r="0" b="0"/>
            <wp:wrapNone/>
            <wp:docPr id="1" name="Picture 1" descr="\\msbunsold03\users\scandrew\Desktop\Wrestling stuff\wrestl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bunsold03\users\scandrew\Desktop\Wrestling stuff\wrestling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F79" w:rsidRDefault="00072F79"/>
    <w:p w:rsidR="00072F79" w:rsidRDefault="00072F79"/>
    <w:p w:rsidR="004D1263" w:rsidRDefault="004D1263">
      <w:bookmarkStart w:id="0" w:name="_GoBack"/>
      <w:bookmarkEnd w:id="0"/>
    </w:p>
    <w:p w:rsidR="00072F79" w:rsidRDefault="00072F79"/>
    <w:p w:rsidR="00D2604F" w:rsidRDefault="00D2604F">
      <w:r w:rsidRPr="00D2604F">
        <w:rPr>
          <w:sz w:val="28"/>
        </w:rPr>
        <w:t xml:space="preserve">By signing below I am acknowledging that I have read both the </w:t>
      </w:r>
      <w:r w:rsidRPr="00D2604F">
        <w:rPr>
          <w:sz w:val="28"/>
          <w:u w:val="single"/>
        </w:rPr>
        <w:t>Marysville Athletic code of conduct</w:t>
      </w:r>
      <w:r w:rsidRPr="00D2604F">
        <w:rPr>
          <w:sz w:val="28"/>
        </w:rPr>
        <w:t xml:space="preserve"> and the </w:t>
      </w:r>
      <w:r w:rsidRPr="00D2604F">
        <w:rPr>
          <w:sz w:val="28"/>
          <w:u w:val="single"/>
        </w:rPr>
        <w:t>Marysville Wrestling handbook</w:t>
      </w:r>
      <w:r w:rsidRPr="00D2604F">
        <w:rPr>
          <w:sz w:val="28"/>
        </w:rPr>
        <w:t>, and agree to the rules and expectations of being a member of the wrestling team</w:t>
      </w:r>
      <w:r>
        <w:t>.</w:t>
      </w:r>
    </w:p>
    <w:p w:rsidR="00D2604F" w:rsidRDefault="00D2604F">
      <w:r>
        <w:t xml:space="preserve">Wrestler </w:t>
      </w:r>
      <w:r>
        <w:tab/>
      </w:r>
      <w:r>
        <w:tab/>
      </w:r>
      <w:r>
        <w:tab/>
      </w:r>
      <w:r>
        <w:tab/>
      </w:r>
      <w:r>
        <w:tab/>
      </w:r>
      <w:r>
        <w:tab/>
        <w:t>Parent</w:t>
      </w:r>
    </w:p>
    <w:p w:rsidR="00D2604F" w:rsidRDefault="009C32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136525</wp:posOffset>
                </wp:positionV>
                <wp:extent cx="2628900" cy="0"/>
                <wp:effectExtent l="9525" t="7620" r="952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0.5pt;margin-top:10.75pt;width:20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362200" cy="0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0;margin-top:10.75pt;width:1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jkNAIAAHcEAAAOAAAAZHJzL2Uyb0RvYy54bWysVNuO2yAQfa/Uf0C8J75ski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"/>
            </w:pict>
          </mc:Fallback>
        </mc:AlternateContent>
      </w:r>
    </w:p>
    <w:p w:rsidR="00D2604F" w:rsidRDefault="00D2604F"/>
    <w:p w:rsidR="00072F79" w:rsidRDefault="00D2604F">
      <w:r>
        <w:t xml:space="preserve"> Date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>
        <w:tab/>
      </w:r>
      <w:r>
        <w:tab/>
      </w:r>
      <w:r>
        <w:tab/>
      </w:r>
      <w:r>
        <w:tab/>
        <w:t xml:space="preserve">   </w:t>
      </w:r>
      <w:r>
        <w:tab/>
        <w:t>Date _________________</w:t>
      </w:r>
    </w:p>
    <w:p w:rsidR="00D2604F" w:rsidRDefault="00D2604F"/>
    <w:p w:rsidR="00D2604F" w:rsidRDefault="00D2604F"/>
    <w:p w:rsidR="00D2604F" w:rsidRDefault="00D2604F"/>
    <w:p w:rsidR="00D2604F" w:rsidRDefault="00D2604F">
      <w:r>
        <w:t xml:space="preserve">A link to both of these documents can be found at </w:t>
      </w:r>
    </w:p>
    <w:p w:rsidR="00D2604F" w:rsidRDefault="00DF785B">
      <w:hyperlink r:id="rId6" w:history="1">
        <w:r w:rsidRPr="00D0356C">
          <w:rPr>
            <w:rStyle w:val="Hyperlink"/>
          </w:rPr>
          <w:t>http://www.marysville.k12.oh.us/mhs/athletics/wrestling/</w:t>
        </w:r>
      </w:hyperlink>
      <w:r>
        <w:t xml:space="preserve"> </w:t>
      </w:r>
    </w:p>
    <w:p w:rsidR="00DF785B" w:rsidRDefault="00DF785B"/>
    <w:p w:rsidR="00DF785B" w:rsidRDefault="00DF785B">
      <w:r>
        <w:t>Any questions please e-mail or call Coach Andrews</w:t>
      </w:r>
    </w:p>
    <w:p w:rsidR="00DF785B" w:rsidRDefault="00DF785B">
      <w:hyperlink r:id="rId7" w:history="1">
        <w:r w:rsidRPr="00D0356C">
          <w:rPr>
            <w:rStyle w:val="Hyperlink"/>
          </w:rPr>
          <w:t>scandrew@marysville.k12.oh.us</w:t>
        </w:r>
      </w:hyperlink>
      <w:r>
        <w:t xml:space="preserve"> </w:t>
      </w:r>
      <w:r>
        <w:tab/>
        <w:t>937.243.1911</w:t>
      </w:r>
    </w:p>
    <w:sectPr w:rsidR="00DF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79"/>
    <w:rsid w:val="00072F79"/>
    <w:rsid w:val="004D1263"/>
    <w:rsid w:val="009C3228"/>
    <w:rsid w:val="00D2604F"/>
    <w:rsid w:val="00D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ndrew@marysville.k12.oh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ysville.k12.oh.us/mhs/athletics/wrestl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5385EEA</Template>
  <TotalTime>32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Exempted Village School District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Marysville Exempted Village School District</dc:creator>
  <cp:keywords/>
  <dc:description/>
  <cp:lastModifiedBy>Marysville Exempted Village School District</cp:lastModifiedBy>
  <cp:revision>1</cp:revision>
  <dcterms:created xsi:type="dcterms:W3CDTF">2011-11-10T16:04:00Z</dcterms:created>
  <dcterms:modified xsi:type="dcterms:W3CDTF">2011-11-10T17:09:00Z</dcterms:modified>
</cp:coreProperties>
</file>